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20" w:rsidRPr="009D01A2" w:rsidRDefault="000F7B20" w:rsidP="001D18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1A2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0F7B20" w:rsidRPr="00A03751" w:rsidRDefault="000F7B20" w:rsidP="00DC0CC0">
      <w:pPr>
        <w:spacing w:after="0"/>
        <w:jc w:val="center"/>
        <w:rPr>
          <w:rFonts w:ascii="Times New Roman" w:hAnsi="Times New Roman" w:cs="Times New Roman"/>
        </w:rPr>
      </w:pPr>
      <w:r w:rsidRPr="00A03751">
        <w:rPr>
          <w:rFonts w:ascii="Times New Roman" w:hAnsi="Times New Roman" w:cs="Times New Roman"/>
        </w:rPr>
        <w:t>meno a priezvisko zákonného zástupcu, trvalé bydlisko</w:t>
      </w:r>
    </w:p>
    <w:p w:rsidR="000F7B20" w:rsidRPr="00A03751" w:rsidRDefault="000F7B20" w:rsidP="00DC0CC0">
      <w:pPr>
        <w:jc w:val="center"/>
        <w:rPr>
          <w:rFonts w:ascii="Times New Roman" w:hAnsi="Times New Roman" w:cs="Times New Roman"/>
          <w:b/>
          <w:bCs/>
        </w:rPr>
      </w:pP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b/>
          <w:bCs/>
        </w:rPr>
      </w:pP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ZŠ sv. Cyrila a Metoda</w:t>
      </w:r>
    </w:p>
    <w:p w:rsidR="000F7B20" w:rsidRDefault="000F7B20" w:rsidP="00A03751">
      <w:pPr>
        <w:spacing w:after="0"/>
        <w:rPr>
          <w:rFonts w:ascii="Times New Roman" w:hAnsi="Times New Roman" w:cs="Times New Roman"/>
          <w:b/>
          <w:bCs/>
        </w:rPr>
      </w:pP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Markušovská cesta 8</w:t>
      </w: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b/>
          <w:bCs/>
        </w:rPr>
      </w:pP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 w:rsidRPr="00A037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05201 Spišská Nová Ves</w:t>
      </w:r>
    </w:p>
    <w:p w:rsidR="000F7B20" w:rsidRPr="00A03751" w:rsidRDefault="000F7B20">
      <w:pPr>
        <w:rPr>
          <w:rFonts w:ascii="Times New Roman" w:hAnsi="Times New Roman" w:cs="Times New Roman"/>
          <w:b/>
          <w:bCs/>
        </w:rPr>
      </w:pPr>
    </w:p>
    <w:p w:rsidR="000F7B20" w:rsidRPr="00A03751" w:rsidRDefault="000F7B20" w:rsidP="00A03751">
      <w:pPr>
        <w:ind w:left="4956" w:firstLine="708"/>
        <w:rPr>
          <w:rFonts w:ascii="Times New Roman" w:hAnsi="Times New Roman" w:cs="Times New Roman"/>
        </w:rPr>
      </w:pPr>
      <w:r w:rsidRPr="00A0375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Spišskej Novej Vsi</w:t>
      </w:r>
      <w:r w:rsidRPr="00A03751">
        <w:rPr>
          <w:rFonts w:ascii="Times New Roman" w:hAnsi="Times New Roman" w:cs="Times New Roman"/>
        </w:rPr>
        <w:t xml:space="preserve">, dňa </w:t>
      </w:r>
      <w:r>
        <w:rPr>
          <w:rFonts w:ascii="Times New Roman" w:hAnsi="Times New Roman" w:cs="Times New Roman"/>
        </w:rPr>
        <w:t>..................</w:t>
      </w:r>
    </w:p>
    <w:p w:rsidR="000F7B20" w:rsidRPr="00A03751" w:rsidRDefault="000F7B20" w:rsidP="00DC0CC0">
      <w:pPr>
        <w:rPr>
          <w:rFonts w:ascii="Times New Roman" w:hAnsi="Times New Roman" w:cs="Times New Roman"/>
          <w:sz w:val="24"/>
          <w:szCs w:val="24"/>
        </w:rPr>
      </w:pPr>
    </w:p>
    <w:p w:rsidR="000F7B20" w:rsidRPr="00A03751" w:rsidRDefault="000F7B20" w:rsidP="00DC0C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3751"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:rsidR="000F7B20" w:rsidRPr="00A03751" w:rsidRDefault="000F7B20" w:rsidP="00DC0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b/>
          <w:bCs/>
          <w:sz w:val="24"/>
          <w:szCs w:val="24"/>
        </w:rPr>
        <w:t>Žiadosť o odklad začiatku povinnej školskej dochádzky</w:t>
      </w:r>
    </w:p>
    <w:p w:rsidR="000F7B20" w:rsidRPr="00A03751" w:rsidRDefault="000F7B20" w:rsidP="00DC0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20" w:rsidRDefault="000F7B20" w:rsidP="004A1F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 xml:space="preserve">     Podľa § 19 ods. 4 zákona č. 245/2008 o výchove a vzdelávaní (školský zákon) a o </w:t>
      </w:r>
      <w:r>
        <w:rPr>
          <w:rFonts w:ascii="Times New Roman" w:hAnsi="Times New Roman" w:cs="Times New Roman"/>
          <w:sz w:val="24"/>
          <w:szCs w:val="24"/>
        </w:rPr>
        <w:t>zmene</w:t>
      </w:r>
      <w:r w:rsidRPr="00A03751">
        <w:rPr>
          <w:rFonts w:ascii="Times New Roman" w:hAnsi="Times New Roman" w:cs="Times New Roman"/>
          <w:sz w:val="24"/>
          <w:szCs w:val="24"/>
        </w:rPr>
        <w:t xml:space="preserve"> a doplnení niektorých zákonov žiadam o </w:t>
      </w:r>
      <w:r w:rsidRPr="00A03751">
        <w:rPr>
          <w:rFonts w:ascii="Times New Roman" w:hAnsi="Times New Roman" w:cs="Times New Roman"/>
          <w:b/>
          <w:bCs/>
          <w:sz w:val="24"/>
          <w:szCs w:val="24"/>
        </w:rPr>
        <w:t xml:space="preserve">odklad začiatku povinnej školskej dochádzky </w:t>
      </w:r>
    </w:p>
    <w:p w:rsidR="000F7B20" w:rsidRPr="00A03751" w:rsidRDefault="000F7B20" w:rsidP="004A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 xml:space="preserve">pre môjho syna* / moju dcéru* </w:t>
      </w:r>
    </w:p>
    <w:p w:rsidR="000F7B20" w:rsidRPr="00A03751" w:rsidRDefault="000F7B20" w:rsidP="004A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B20" w:rsidRDefault="000F7B20" w:rsidP="00DC0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03751">
        <w:rPr>
          <w:rFonts w:ascii="Times New Roman" w:hAnsi="Times New Roman" w:cs="Times New Roman"/>
          <w:sz w:val="24"/>
          <w:szCs w:val="24"/>
        </w:rPr>
        <w:t>eno dieťaťa</w:t>
      </w:r>
      <w:r w:rsidRPr="00A03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0F7B20" w:rsidRDefault="000F7B20" w:rsidP="00DC0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 xml:space="preserve">bytom </w:t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0F7B20" w:rsidRPr="00592610" w:rsidRDefault="000F7B20" w:rsidP="00DC0C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03751">
        <w:rPr>
          <w:rFonts w:ascii="Times New Roman" w:hAnsi="Times New Roman" w:cs="Times New Roman"/>
          <w:sz w:val="24"/>
          <w:szCs w:val="24"/>
        </w:rPr>
        <w:t>ar.</w:t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 xml:space="preserve"> rod. číslo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F7B20" w:rsidRPr="00A03751" w:rsidRDefault="000F7B20" w:rsidP="00DC0C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20" w:rsidRPr="00A03751" w:rsidRDefault="000F7B20" w:rsidP="00A037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b/>
          <w:bCs/>
          <w:sz w:val="24"/>
          <w:szCs w:val="24"/>
        </w:rPr>
        <w:t>o jeden školský rok k 02.09.202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>Odôvodnenie:</w:t>
      </w:r>
    </w:p>
    <w:p w:rsidR="000F7B20" w:rsidRPr="00A03751" w:rsidRDefault="000F7B20" w:rsidP="00592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 xml:space="preserve">K žiadosti prikladám odporučenie všeobecného lekára </w:t>
      </w:r>
      <w:r>
        <w:rPr>
          <w:rFonts w:ascii="Times New Roman" w:hAnsi="Times New Roman" w:cs="Times New Roman"/>
          <w:sz w:val="24"/>
          <w:szCs w:val="24"/>
        </w:rPr>
        <w:t xml:space="preserve">pre deti a dorast a odporučenie </w:t>
      </w:r>
      <w:r w:rsidRPr="00A03751">
        <w:rPr>
          <w:rFonts w:ascii="Times New Roman" w:hAnsi="Times New Roman" w:cs="Times New Roman"/>
          <w:sz w:val="24"/>
          <w:szCs w:val="24"/>
        </w:rPr>
        <w:t>príslušného zariadenia výchovného poradenstva a prevencie.</w:t>
      </w: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20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  <w:t>S pozdravom,</w:t>
      </w: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0F7B20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</w:r>
      <w:r w:rsidRPr="00A03751">
        <w:rPr>
          <w:rFonts w:ascii="Times New Roman" w:hAnsi="Times New Roman" w:cs="Times New Roman"/>
          <w:sz w:val="24"/>
          <w:szCs w:val="24"/>
        </w:rPr>
        <w:tab/>
        <w:t xml:space="preserve">       podpis zákonného zástupcu</w:t>
      </w:r>
    </w:p>
    <w:p w:rsidR="000F7B20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>Prílohy:</w:t>
      </w: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>1. Odporučenie všeobecného lekára pre deti a dorast</w:t>
      </w: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>2. Odporučenie príslušného zariadenia výchovného poradenstva a prevencie</w:t>
      </w:r>
    </w:p>
    <w:p w:rsidR="000F7B20" w:rsidRPr="00A03751" w:rsidRDefault="000F7B20" w:rsidP="00A03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20" w:rsidRPr="0063402D" w:rsidRDefault="000F7B20" w:rsidP="00DC0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51">
        <w:rPr>
          <w:rFonts w:ascii="Times New Roman" w:hAnsi="Times New Roman" w:cs="Times New Roman"/>
          <w:sz w:val="24"/>
          <w:szCs w:val="24"/>
        </w:rPr>
        <w:t>*Nehodiace sa škrtnit</w:t>
      </w:r>
      <w:r>
        <w:rPr>
          <w:rFonts w:ascii="Times New Roman" w:hAnsi="Times New Roman" w:cs="Times New Roman"/>
          <w:sz w:val="24"/>
          <w:szCs w:val="24"/>
        </w:rPr>
        <w:t>e</w:t>
      </w:r>
    </w:p>
    <w:sectPr w:rsidR="000F7B20" w:rsidRPr="0063402D" w:rsidSect="0074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CC0"/>
    <w:rsid w:val="000F7B20"/>
    <w:rsid w:val="001D1894"/>
    <w:rsid w:val="002B0D72"/>
    <w:rsid w:val="002B63C8"/>
    <w:rsid w:val="004A1F58"/>
    <w:rsid w:val="00592610"/>
    <w:rsid w:val="0063402D"/>
    <w:rsid w:val="006716F2"/>
    <w:rsid w:val="00742240"/>
    <w:rsid w:val="009167A4"/>
    <w:rsid w:val="009D01A2"/>
    <w:rsid w:val="00A03751"/>
    <w:rsid w:val="00DC0CC0"/>
    <w:rsid w:val="00FA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C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221</Words>
  <Characters>1264</Characters>
  <Application>Microsoft Office Outlook</Application>
  <DocSecurity>0</DocSecurity>
  <Lines>0</Lines>
  <Paragraphs>0</Paragraphs>
  <ScaleCrop>false</ScaleCrop>
  <Company>Unknown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Študent</dc:creator>
  <cp:keywords/>
  <dc:description/>
  <cp:lastModifiedBy>user</cp:lastModifiedBy>
  <cp:revision>2</cp:revision>
  <cp:lastPrinted>2020-04-15T07:51:00Z</cp:lastPrinted>
  <dcterms:created xsi:type="dcterms:W3CDTF">2020-04-15T08:08:00Z</dcterms:created>
  <dcterms:modified xsi:type="dcterms:W3CDTF">2020-04-15T08:08:00Z</dcterms:modified>
</cp:coreProperties>
</file>